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EE75" w14:textId="2FAF27D4" w:rsidR="000A4074" w:rsidRPr="000A4074" w:rsidRDefault="000A4074">
      <w:pPr>
        <w:rPr>
          <w:b/>
          <w:bCs/>
          <w:sz w:val="32"/>
          <w:szCs w:val="32"/>
          <w:u w:val="single"/>
        </w:rPr>
      </w:pPr>
      <w:r w:rsidRPr="000A4074">
        <w:rPr>
          <w:b/>
          <w:bCs/>
          <w:sz w:val="32"/>
          <w:szCs w:val="32"/>
          <w:u w:val="single"/>
        </w:rPr>
        <w:t>2020-05-31</w:t>
      </w:r>
      <w:r w:rsidR="00713575">
        <w:rPr>
          <w:b/>
          <w:bCs/>
          <w:sz w:val="32"/>
          <w:szCs w:val="32"/>
          <w:u w:val="single"/>
        </w:rPr>
        <w:t xml:space="preserve"> - </w:t>
      </w:r>
      <w:r w:rsidRPr="000A4074">
        <w:rPr>
          <w:b/>
          <w:bCs/>
          <w:sz w:val="32"/>
          <w:szCs w:val="32"/>
          <w:u w:val="single"/>
        </w:rPr>
        <w:t>Pentecost</w:t>
      </w:r>
    </w:p>
    <w:p w14:paraId="1634E323" w14:textId="77777777" w:rsidR="000A4074" w:rsidRPr="000A4074" w:rsidRDefault="000A4074"/>
    <w:p w14:paraId="05FA6706" w14:textId="77777777" w:rsidR="000A4074" w:rsidRPr="000A4074" w:rsidRDefault="000A4074">
      <w:pPr>
        <w:rPr>
          <w:b/>
          <w:bCs/>
        </w:rPr>
      </w:pPr>
      <w:r w:rsidRPr="000A4074">
        <w:rPr>
          <w:b/>
          <w:bCs/>
        </w:rPr>
        <w:t>Collect:</w:t>
      </w:r>
    </w:p>
    <w:p w14:paraId="724EF238" w14:textId="77777777" w:rsidR="000A4074" w:rsidRPr="000A4074" w:rsidRDefault="000A4074" w:rsidP="000A4074">
      <w:r w:rsidRPr="000A4074">
        <w:t xml:space="preserve">God, who as </w:t>
      </w:r>
      <w:proofErr w:type="gramStart"/>
      <w:r w:rsidRPr="000A4074">
        <w:t>at this time</w:t>
      </w:r>
      <w:proofErr w:type="gramEnd"/>
    </w:p>
    <w:p w14:paraId="59AF5284" w14:textId="77777777" w:rsidR="000A4074" w:rsidRPr="000A4074" w:rsidRDefault="000A4074" w:rsidP="000A4074">
      <w:r w:rsidRPr="000A4074">
        <w:t>taught the hearts of your faithful people</w:t>
      </w:r>
    </w:p>
    <w:p w14:paraId="35FD7BAE" w14:textId="77777777" w:rsidR="000A4074" w:rsidRPr="000A4074" w:rsidRDefault="000A4074" w:rsidP="000A4074">
      <w:r w:rsidRPr="000A4074">
        <w:t>by sending to them the light of your Holy Spirit:</w:t>
      </w:r>
    </w:p>
    <w:p w14:paraId="587E8100" w14:textId="77777777" w:rsidR="000A4074" w:rsidRPr="000A4074" w:rsidRDefault="000A4074" w:rsidP="000A4074">
      <w:r w:rsidRPr="000A4074">
        <w:t>grant us by the same Spirit</w:t>
      </w:r>
    </w:p>
    <w:p w14:paraId="0827BF16" w14:textId="77777777" w:rsidR="000A4074" w:rsidRPr="000A4074" w:rsidRDefault="000A4074" w:rsidP="000A4074">
      <w:r w:rsidRPr="000A4074">
        <w:t>to have a right judgement in all things</w:t>
      </w:r>
    </w:p>
    <w:p w14:paraId="77DA598C" w14:textId="77777777" w:rsidR="000A4074" w:rsidRPr="000A4074" w:rsidRDefault="000A4074" w:rsidP="000A4074">
      <w:r w:rsidRPr="000A4074">
        <w:t>and evermore to rejoice in his holy comfort;</w:t>
      </w:r>
    </w:p>
    <w:p w14:paraId="0EAA56A9" w14:textId="77777777" w:rsidR="000A4074" w:rsidRPr="000A4074" w:rsidRDefault="000A4074" w:rsidP="000A4074">
      <w:r w:rsidRPr="000A4074">
        <w:t>through the merits of Christ Jesus our Saviour,</w:t>
      </w:r>
    </w:p>
    <w:p w14:paraId="37CB3C2E" w14:textId="77777777" w:rsidR="000A4074" w:rsidRPr="000A4074" w:rsidRDefault="000A4074" w:rsidP="000A4074">
      <w:r w:rsidRPr="000A4074">
        <w:t>who is alive and reigns with you,</w:t>
      </w:r>
    </w:p>
    <w:p w14:paraId="0AD07FB0" w14:textId="77777777" w:rsidR="000A4074" w:rsidRPr="000A4074" w:rsidRDefault="000A4074" w:rsidP="000A4074">
      <w:r w:rsidRPr="000A4074">
        <w:t>in the unity of the Holy Spirit,</w:t>
      </w:r>
    </w:p>
    <w:p w14:paraId="7BBF47A5" w14:textId="77777777" w:rsidR="000A4074" w:rsidRPr="000A4074" w:rsidRDefault="000A4074" w:rsidP="000A4074">
      <w:pPr>
        <w:rPr>
          <w:b/>
          <w:bCs/>
        </w:rPr>
      </w:pPr>
      <w:r w:rsidRPr="000A4074">
        <w:t xml:space="preserve">one God, now and for ever. </w:t>
      </w:r>
      <w:r w:rsidRPr="000A4074">
        <w:rPr>
          <w:b/>
          <w:bCs/>
        </w:rPr>
        <w:t>Amen.</w:t>
      </w:r>
    </w:p>
    <w:p w14:paraId="742C746F" w14:textId="77777777" w:rsidR="000A4074" w:rsidRPr="000A4074" w:rsidRDefault="000A4074" w:rsidP="000A4074">
      <w:pPr>
        <w:rPr>
          <w:b/>
          <w:bCs/>
        </w:rPr>
      </w:pPr>
    </w:p>
    <w:p w14:paraId="687BAAF3" w14:textId="244F6FE8" w:rsidR="000A4074" w:rsidRPr="000A4074" w:rsidRDefault="000A4074" w:rsidP="000A4074">
      <w:pPr>
        <w:rPr>
          <w:b/>
          <w:bCs/>
        </w:rPr>
      </w:pPr>
      <w:r w:rsidRPr="000A4074">
        <w:rPr>
          <w:b/>
          <w:bCs/>
        </w:rPr>
        <w:t>Readings</w:t>
      </w:r>
      <w:r w:rsidR="00FF703B">
        <w:rPr>
          <w:b/>
          <w:bCs/>
        </w:rPr>
        <w:t xml:space="preserve"> (</w:t>
      </w:r>
      <w:proofErr w:type="spellStart"/>
      <w:r w:rsidR="00FF703B">
        <w:rPr>
          <w:b/>
          <w:bCs/>
        </w:rPr>
        <w:t>NIV</w:t>
      </w:r>
      <w:proofErr w:type="spellEnd"/>
      <w:r w:rsidR="00FF703B">
        <w:rPr>
          <w:b/>
          <w:bCs/>
        </w:rPr>
        <w:t xml:space="preserve"> 2011)</w:t>
      </w:r>
      <w:r w:rsidRPr="000A4074">
        <w:rPr>
          <w:b/>
          <w:bCs/>
        </w:rPr>
        <w:t>:</w:t>
      </w:r>
    </w:p>
    <w:p w14:paraId="6B5A2A61" w14:textId="77777777" w:rsidR="000A4074" w:rsidRPr="000A4074" w:rsidRDefault="000A4074" w:rsidP="000A4074">
      <w:pPr>
        <w:rPr>
          <w:b/>
          <w:bCs/>
        </w:rPr>
      </w:pPr>
    </w:p>
    <w:p w14:paraId="7D18BFF9" w14:textId="77777777" w:rsidR="00751282" w:rsidRDefault="000A4074" w:rsidP="00751282">
      <w:pPr>
        <w:rPr>
          <w:b/>
          <w:bCs/>
        </w:rPr>
      </w:pPr>
      <w:r w:rsidRPr="000A4074">
        <w:rPr>
          <w:b/>
          <w:bCs/>
        </w:rPr>
        <w:t>Acts 2:1-21</w:t>
      </w:r>
    </w:p>
    <w:p w14:paraId="72BE2C23" w14:textId="77777777" w:rsidR="000A4074" w:rsidRPr="008617A1" w:rsidRDefault="000A4074" w:rsidP="00751282">
      <w:pPr>
        <w:autoSpaceDE w:val="0"/>
        <w:autoSpaceDN w:val="0"/>
        <w:adjustRightInd w:val="0"/>
        <w:jc w:val="both"/>
        <w:rPr>
          <w:rFonts w:cs="Calibri"/>
        </w:rPr>
      </w:pPr>
      <w:r w:rsidRPr="000A4074">
        <w:rPr>
          <w:rFonts w:cs="Calibri"/>
          <w:sz w:val="48"/>
        </w:rPr>
        <w:t>2 </w:t>
      </w:r>
      <w:r w:rsidRPr="000A4074">
        <w:rPr>
          <w:rFonts w:cs="Calibri"/>
        </w:rPr>
        <w:t xml:space="preserve">When the day of Pentecost came, they were all together in one place. </w:t>
      </w:r>
      <w:r w:rsidRPr="000A4074">
        <w:rPr>
          <w:rFonts w:cs="Calibri"/>
          <w:vertAlign w:val="superscript"/>
        </w:rPr>
        <w:t>2 </w:t>
      </w:r>
      <w:r w:rsidRPr="008617A1">
        <w:rPr>
          <w:rFonts w:cs="Calibri"/>
        </w:rPr>
        <w:t xml:space="preserve">Suddenly a sound like the blowing of a violent wind came from heaven and filled the whole house where they were sitting. </w:t>
      </w:r>
      <w:r w:rsidRPr="008617A1">
        <w:rPr>
          <w:rFonts w:cs="Calibri"/>
          <w:vertAlign w:val="superscript"/>
        </w:rPr>
        <w:t>3 </w:t>
      </w:r>
      <w:r w:rsidRPr="008617A1">
        <w:rPr>
          <w:rFonts w:cs="Calibri"/>
        </w:rPr>
        <w:t xml:space="preserve">They saw what seemed to be tongues of fire that separated and came to rest on each of them. </w:t>
      </w:r>
      <w:r w:rsidRPr="008617A1">
        <w:rPr>
          <w:rFonts w:cs="Calibri"/>
          <w:vertAlign w:val="superscript"/>
        </w:rPr>
        <w:t>4 </w:t>
      </w:r>
      <w:r w:rsidRPr="008617A1">
        <w:rPr>
          <w:rFonts w:cs="Calibri"/>
        </w:rPr>
        <w:t xml:space="preserve">All of them were filled with the Holy Spirit and began to speak in other tongues as the Spirit enabled them. </w:t>
      </w:r>
    </w:p>
    <w:p w14:paraId="04B04171" w14:textId="77777777" w:rsidR="000A4074" w:rsidRPr="000A4074" w:rsidRDefault="000A4074" w:rsidP="000A4074">
      <w:pPr>
        <w:autoSpaceDE w:val="0"/>
        <w:autoSpaceDN w:val="0"/>
        <w:adjustRightInd w:val="0"/>
        <w:ind w:firstLine="360"/>
        <w:jc w:val="both"/>
        <w:rPr>
          <w:rFonts w:cs="Calibri"/>
        </w:rPr>
      </w:pPr>
      <w:r w:rsidRPr="008617A1">
        <w:rPr>
          <w:rFonts w:cs="Calibri"/>
          <w:vertAlign w:val="superscript"/>
        </w:rPr>
        <w:t>5 </w:t>
      </w:r>
      <w:r w:rsidRPr="008617A1">
        <w:rPr>
          <w:rFonts w:cs="Calibri"/>
        </w:rPr>
        <w:t xml:space="preserve">Now there were staying in Jerusalem God-fearing Jews from every nation under heaven. </w:t>
      </w:r>
      <w:r w:rsidRPr="008617A1">
        <w:rPr>
          <w:rFonts w:cs="Calibri"/>
          <w:vertAlign w:val="superscript"/>
        </w:rPr>
        <w:t>6 </w:t>
      </w:r>
      <w:r w:rsidRPr="008617A1">
        <w:rPr>
          <w:rFonts w:cs="Calibri"/>
        </w:rPr>
        <w:t>When they heard this sound,</w:t>
      </w:r>
      <w:r w:rsidRPr="000A4074">
        <w:rPr>
          <w:rFonts w:cs="Calibri"/>
        </w:rPr>
        <w:t xml:space="preserve"> a crowd came together in bewilderment, because each one heard their own language being spoken. </w:t>
      </w:r>
      <w:r w:rsidRPr="000A4074">
        <w:rPr>
          <w:rFonts w:cs="Calibri"/>
          <w:vertAlign w:val="superscript"/>
        </w:rPr>
        <w:t>7 </w:t>
      </w:r>
      <w:r w:rsidRPr="000A4074">
        <w:rPr>
          <w:rFonts w:cs="Calibri"/>
        </w:rPr>
        <w:t xml:space="preserve">Utterly amazed, they asked: ‘Aren’t all these who are speaking Galileans? </w:t>
      </w:r>
      <w:r w:rsidRPr="000A4074">
        <w:rPr>
          <w:rFonts w:cs="Calibri"/>
          <w:vertAlign w:val="superscript"/>
        </w:rPr>
        <w:t>8 </w:t>
      </w:r>
      <w:r w:rsidRPr="000A4074">
        <w:rPr>
          <w:rFonts w:cs="Calibri"/>
        </w:rPr>
        <w:t xml:space="preserve">Then how is it that each of us hears them in our native language? </w:t>
      </w:r>
      <w:r w:rsidRPr="000A4074">
        <w:rPr>
          <w:rFonts w:cs="Calibri"/>
          <w:vertAlign w:val="superscript"/>
        </w:rPr>
        <w:t>9 </w:t>
      </w:r>
      <w:r w:rsidRPr="000A4074">
        <w:rPr>
          <w:rFonts w:cs="Calibri"/>
        </w:rPr>
        <w:t xml:space="preserve">Parthians, Medes and Elamites; residents of Mesopotamia, Judea and Cappadocia, Pontus and Asia, </w:t>
      </w:r>
      <w:r w:rsidRPr="000A4074">
        <w:rPr>
          <w:rFonts w:cs="Calibri"/>
          <w:vertAlign w:val="superscript"/>
        </w:rPr>
        <w:t>10 </w:t>
      </w:r>
      <w:r w:rsidRPr="000A4074">
        <w:rPr>
          <w:rFonts w:cs="Calibri"/>
        </w:rPr>
        <w:t xml:space="preserve">Phrygia and Pamphylia, Egypt and the parts of Libya near Cyrene; visitors from Rome </w:t>
      </w:r>
      <w:r w:rsidRPr="000A4074">
        <w:rPr>
          <w:rFonts w:cs="Calibri"/>
          <w:vertAlign w:val="superscript"/>
        </w:rPr>
        <w:t>11 </w:t>
      </w:r>
      <w:r w:rsidRPr="000A4074">
        <w:rPr>
          <w:rFonts w:cs="Calibri"/>
        </w:rPr>
        <w:t xml:space="preserve">(both Jews and converts to Judaism); Cretans and Arabs—we hear them declaring the </w:t>
      </w:r>
      <w:r w:rsidRPr="000A4074">
        <w:rPr>
          <w:rFonts w:cs="Calibri"/>
        </w:rPr>
        <w:t xml:space="preserve">wonders of God in our own tongues!’ </w:t>
      </w:r>
      <w:r w:rsidRPr="000A4074">
        <w:rPr>
          <w:rFonts w:cs="Calibri"/>
          <w:vertAlign w:val="superscript"/>
        </w:rPr>
        <w:t>12 </w:t>
      </w:r>
      <w:r w:rsidRPr="000A4074">
        <w:rPr>
          <w:rFonts w:cs="Calibri"/>
        </w:rPr>
        <w:t xml:space="preserve">Amazed and perplexed, they asked one another, ‘What does this mean?’ </w:t>
      </w:r>
    </w:p>
    <w:p w14:paraId="78CB2FF0" w14:textId="77777777" w:rsidR="000A4074" w:rsidRPr="000A4074" w:rsidRDefault="000A4074" w:rsidP="000A4074">
      <w:pPr>
        <w:autoSpaceDE w:val="0"/>
        <w:autoSpaceDN w:val="0"/>
        <w:adjustRightInd w:val="0"/>
        <w:ind w:firstLine="360"/>
        <w:jc w:val="both"/>
        <w:rPr>
          <w:rFonts w:cs="Calibri"/>
        </w:rPr>
      </w:pPr>
      <w:r w:rsidRPr="000A4074">
        <w:rPr>
          <w:rFonts w:cs="Calibri"/>
          <w:vertAlign w:val="superscript"/>
        </w:rPr>
        <w:t>13 </w:t>
      </w:r>
      <w:r w:rsidRPr="000A4074">
        <w:rPr>
          <w:rFonts w:cs="Calibri"/>
        </w:rPr>
        <w:t xml:space="preserve">Some, however, made fun of them and said, ‘They have had too much wine.’ </w:t>
      </w:r>
    </w:p>
    <w:p w14:paraId="456520FC" w14:textId="77777777" w:rsidR="00B6484E" w:rsidRDefault="00B6484E" w:rsidP="00751282">
      <w:pPr>
        <w:autoSpaceDE w:val="0"/>
        <w:autoSpaceDN w:val="0"/>
        <w:adjustRightInd w:val="0"/>
        <w:ind w:firstLine="357"/>
        <w:jc w:val="both"/>
        <w:rPr>
          <w:rFonts w:cs="Calibri"/>
          <w:bCs/>
          <w:i/>
          <w:iCs/>
        </w:rPr>
      </w:pPr>
    </w:p>
    <w:p w14:paraId="2AD30FC3" w14:textId="60129EDB" w:rsidR="000A4074" w:rsidRPr="000A4074" w:rsidRDefault="000A4074" w:rsidP="00751282">
      <w:pPr>
        <w:autoSpaceDE w:val="0"/>
        <w:autoSpaceDN w:val="0"/>
        <w:adjustRightInd w:val="0"/>
        <w:ind w:firstLine="357"/>
        <w:jc w:val="both"/>
        <w:rPr>
          <w:rFonts w:cs="Calibri"/>
        </w:rPr>
      </w:pPr>
      <w:r w:rsidRPr="008617A1">
        <w:rPr>
          <w:rFonts w:cs="Calibri"/>
          <w:vertAlign w:val="superscript"/>
        </w:rPr>
        <w:t>14 </w:t>
      </w:r>
      <w:r w:rsidRPr="008617A1">
        <w:rPr>
          <w:rFonts w:cs="Calibri"/>
        </w:rPr>
        <w:t>Then Peter stood up with the Eleven,</w:t>
      </w:r>
      <w:r w:rsidRPr="000A4074">
        <w:rPr>
          <w:rFonts w:cs="Calibri"/>
        </w:rPr>
        <w:t xml:space="preserve"> raised his voice and addressed the crowd: ‘Fellow Jews and all of you who live in Jerusalem, let me explain this to you; listen carefully to what I say. </w:t>
      </w:r>
      <w:r w:rsidRPr="000A4074">
        <w:rPr>
          <w:rFonts w:cs="Calibri"/>
          <w:vertAlign w:val="superscript"/>
        </w:rPr>
        <w:t>15 </w:t>
      </w:r>
      <w:r w:rsidRPr="000A4074">
        <w:rPr>
          <w:rFonts w:cs="Calibri"/>
        </w:rPr>
        <w:t xml:space="preserve">These people are not drunk, as you suppose. It’s only nine in the morning! </w:t>
      </w:r>
      <w:r w:rsidRPr="000A4074">
        <w:rPr>
          <w:rFonts w:cs="Calibri"/>
          <w:vertAlign w:val="superscript"/>
        </w:rPr>
        <w:t>16 </w:t>
      </w:r>
      <w:r w:rsidRPr="000A4074">
        <w:rPr>
          <w:rFonts w:cs="Calibri"/>
        </w:rPr>
        <w:t xml:space="preserve">No, this is what was spoken by the prophet Joel: </w:t>
      </w:r>
    </w:p>
    <w:p w14:paraId="7E1086CD" w14:textId="77777777" w:rsidR="000A4074" w:rsidRPr="000A4074" w:rsidRDefault="000A4074" w:rsidP="000A4074">
      <w:pPr>
        <w:autoSpaceDE w:val="0"/>
        <w:autoSpaceDN w:val="0"/>
        <w:adjustRightInd w:val="0"/>
        <w:spacing w:before="180"/>
        <w:ind w:left="1080" w:hanging="720"/>
        <w:rPr>
          <w:rFonts w:cs="Calibri"/>
        </w:rPr>
      </w:pPr>
      <w:r w:rsidRPr="000A4074">
        <w:rPr>
          <w:rFonts w:cs="Calibri"/>
          <w:vertAlign w:val="superscript"/>
        </w:rPr>
        <w:t>17 </w:t>
      </w:r>
      <w:proofErr w:type="gramStart"/>
      <w:r w:rsidRPr="000A4074">
        <w:rPr>
          <w:rFonts w:cs="Calibri"/>
        </w:rPr>
        <w:t>‘ “</w:t>
      </w:r>
      <w:proofErr w:type="gramEnd"/>
      <w:r w:rsidRPr="000A4074">
        <w:rPr>
          <w:rFonts w:cs="Calibri"/>
        </w:rPr>
        <w:t xml:space="preserve">In the last days, God says, </w:t>
      </w:r>
    </w:p>
    <w:p w14:paraId="5B1053F1"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I will pour out my Spirit on all people. </w:t>
      </w:r>
    </w:p>
    <w:p w14:paraId="1C712CEE" w14:textId="77777777" w:rsidR="000A4074" w:rsidRPr="000A4074" w:rsidRDefault="000A4074" w:rsidP="000A4074">
      <w:pPr>
        <w:autoSpaceDE w:val="0"/>
        <w:autoSpaceDN w:val="0"/>
        <w:adjustRightInd w:val="0"/>
        <w:ind w:left="1080" w:hanging="720"/>
        <w:rPr>
          <w:rFonts w:cs="Calibri"/>
        </w:rPr>
      </w:pPr>
      <w:r w:rsidRPr="000A4074">
        <w:rPr>
          <w:rFonts w:cs="Calibri"/>
        </w:rPr>
        <w:t xml:space="preserve">Your sons and daughters will prophesy, </w:t>
      </w:r>
    </w:p>
    <w:p w14:paraId="3CD55AE9"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your young men will see visions, </w:t>
      </w:r>
    </w:p>
    <w:p w14:paraId="600D7C2D"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your old men will dream dreams. </w:t>
      </w:r>
    </w:p>
    <w:p w14:paraId="0061BAE5" w14:textId="77777777" w:rsidR="000A4074" w:rsidRPr="000A4074" w:rsidRDefault="000A4074" w:rsidP="000A4074">
      <w:pPr>
        <w:autoSpaceDE w:val="0"/>
        <w:autoSpaceDN w:val="0"/>
        <w:adjustRightInd w:val="0"/>
        <w:ind w:left="1080" w:hanging="720"/>
        <w:rPr>
          <w:rFonts w:cs="Calibri"/>
        </w:rPr>
      </w:pPr>
      <w:r w:rsidRPr="000A4074">
        <w:rPr>
          <w:rFonts w:cs="Calibri"/>
          <w:vertAlign w:val="superscript"/>
        </w:rPr>
        <w:t>18 </w:t>
      </w:r>
      <w:r w:rsidRPr="000A4074">
        <w:rPr>
          <w:rFonts w:cs="Calibri"/>
        </w:rPr>
        <w:t xml:space="preserve">Even on my servants, both men and women, </w:t>
      </w:r>
    </w:p>
    <w:p w14:paraId="404B8FED"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I will pour out my Spirit in those days, </w:t>
      </w:r>
    </w:p>
    <w:p w14:paraId="2DDD3B6F"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and they will prophesy. </w:t>
      </w:r>
    </w:p>
    <w:p w14:paraId="1B3DEC5D" w14:textId="77777777" w:rsidR="000A4074" w:rsidRPr="000A4074" w:rsidRDefault="000A4074" w:rsidP="000A4074">
      <w:pPr>
        <w:autoSpaceDE w:val="0"/>
        <w:autoSpaceDN w:val="0"/>
        <w:adjustRightInd w:val="0"/>
        <w:ind w:left="1080" w:hanging="720"/>
        <w:rPr>
          <w:rFonts w:cs="Calibri"/>
        </w:rPr>
      </w:pPr>
      <w:r w:rsidRPr="000A4074">
        <w:rPr>
          <w:rFonts w:cs="Calibri"/>
          <w:vertAlign w:val="superscript"/>
        </w:rPr>
        <w:t>19 </w:t>
      </w:r>
      <w:r w:rsidRPr="000A4074">
        <w:rPr>
          <w:rFonts w:cs="Calibri"/>
        </w:rPr>
        <w:t xml:space="preserve">I will show wonders in the heavens above </w:t>
      </w:r>
    </w:p>
    <w:p w14:paraId="31A179DD"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and signs on the earth below, </w:t>
      </w:r>
    </w:p>
    <w:p w14:paraId="1ACCD11B"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blood and fire and billows of smoke. </w:t>
      </w:r>
    </w:p>
    <w:p w14:paraId="3E7EA6AA" w14:textId="77777777" w:rsidR="000A4074" w:rsidRPr="000A4074" w:rsidRDefault="000A4074" w:rsidP="000A4074">
      <w:pPr>
        <w:autoSpaceDE w:val="0"/>
        <w:autoSpaceDN w:val="0"/>
        <w:adjustRightInd w:val="0"/>
        <w:ind w:left="1080" w:hanging="720"/>
        <w:rPr>
          <w:rFonts w:cs="Calibri"/>
        </w:rPr>
      </w:pPr>
      <w:r w:rsidRPr="000A4074">
        <w:rPr>
          <w:rFonts w:cs="Calibri"/>
          <w:vertAlign w:val="superscript"/>
        </w:rPr>
        <w:t>20 </w:t>
      </w:r>
      <w:r w:rsidRPr="000A4074">
        <w:rPr>
          <w:rFonts w:cs="Calibri"/>
        </w:rPr>
        <w:t xml:space="preserve">The sun will be turned to darkness </w:t>
      </w:r>
    </w:p>
    <w:p w14:paraId="1BCCA7E5"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and the moon to blood </w:t>
      </w:r>
    </w:p>
    <w:p w14:paraId="1551B165" w14:textId="77777777" w:rsidR="000A4074" w:rsidRPr="000A4074" w:rsidRDefault="000A4074" w:rsidP="000A4074">
      <w:pPr>
        <w:autoSpaceDE w:val="0"/>
        <w:autoSpaceDN w:val="0"/>
        <w:adjustRightInd w:val="0"/>
        <w:ind w:left="1080" w:hanging="360"/>
        <w:rPr>
          <w:rFonts w:cs="Calibri"/>
        </w:rPr>
      </w:pPr>
      <w:r w:rsidRPr="000A4074">
        <w:rPr>
          <w:rFonts w:cs="Calibri"/>
        </w:rPr>
        <w:t xml:space="preserve">before the coming of the great and glorious day of the Lord. </w:t>
      </w:r>
    </w:p>
    <w:p w14:paraId="7A0F21D1" w14:textId="77777777" w:rsidR="000A4074" w:rsidRPr="000A4074" w:rsidRDefault="000A4074" w:rsidP="000A4074">
      <w:pPr>
        <w:autoSpaceDE w:val="0"/>
        <w:autoSpaceDN w:val="0"/>
        <w:adjustRightInd w:val="0"/>
        <w:ind w:left="1080" w:hanging="720"/>
        <w:rPr>
          <w:rFonts w:cs="Calibri"/>
        </w:rPr>
      </w:pPr>
      <w:r w:rsidRPr="000A4074">
        <w:rPr>
          <w:rFonts w:cs="Calibri"/>
          <w:vertAlign w:val="superscript"/>
        </w:rPr>
        <w:t>21 </w:t>
      </w:r>
      <w:r w:rsidRPr="000A4074">
        <w:rPr>
          <w:rFonts w:cs="Calibri"/>
        </w:rPr>
        <w:t xml:space="preserve">And everyone who calls </w:t>
      </w:r>
    </w:p>
    <w:p w14:paraId="69672D29" w14:textId="7FC69135" w:rsidR="000A4074" w:rsidRPr="00B6484E" w:rsidRDefault="000A4074" w:rsidP="00B6484E">
      <w:pPr>
        <w:autoSpaceDE w:val="0"/>
        <w:autoSpaceDN w:val="0"/>
        <w:adjustRightInd w:val="0"/>
        <w:ind w:left="1080" w:hanging="360"/>
        <w:rPr>
          <w:rFonts w:cs="Calibri"/>
        </w:rPr>
      </w:pPr>
      <w:r w:rsidRPr="000A4074">
        <w:rPr>
          <w:rFonts w:cs="Calibri"/>
        </w:rPr>
        <w:t>on the name of the Lord will be saved.”</w:t>
      </w:r>
    </w:p>
    <w:p w14:paraId="363C6380" w14:textId="77777777" w:rsidR="000A4074" w:rsidRPr="000A4074" w:rsidRDefault="000A4074" w:rsidP="000A4074">
      <w:pPr>
        <w:rPr>
          <w:b/>
          <w:bCs/>
        </w:rPr>
      </w:pPr>
    </w:p>
    <w:p w14:paraId="45C1E4AA" w14:textId="77777777" w:rsidR="000A4074" w:rsidRPr="000A4074" w:rsidRDefault="000A4074" w:rsidP="000A4074">
      <w:pPr>
        <w:rPr>
          <w:b/>
          <w:bCs/>
        </w:rPr>
      </w:pPr>
      <w:r w:rsidRPr="000A4074">
        <w:rPr>
          <w:b/>
          <w:bCs/>
        </w:rPr>
        <w:t>John 7:37-39</w:t>
      </w:r>
    </w:p>
    <w:p w14:paraId="68C850E8" w14:textId="74290A3D" w:rsidR="000A4074" w:rsidRPr="00FF703B" w:rsidRDefault="000A4074" w:rsidP="00FF703B">
      <w:pPr>
        <w:rPr>
          <w:b/>
          <w:bCs/>
        </w:rPr>
      </w:pPr>
      <w:r w:rsidRPr="000A4074">
        <w:rPr>
          <w:rFonts w:cs="Calibri"/>
          <w:vertAlign w:val="superscript"/>
        </w:rPr>
        <w:t>37 </w:t>
      </w:r>
      <w:r w:rsidRPr="000A4074">
        <w:rPr>
          <w:rFonts w:cs="Calibri"/>
        </w:rPr>
        <w:t xml:space="preserve">On the last and greatest day of the festival, Jesus stood and said in a loud voice, ‘Let anyone who is thirsty come to me and drink. </w:t>
      </w:r>
      <w:r w:rsidRPr="000A4074">
        <w:rPr>
          <w:rFonts w:cs="Calibri"/>
          <w:vertAlign w:val="superscript"/>
        </w:rPr>
        <w:t>38 </w:t>
      </w:r>
      <w:r w:rsidRPr="000A4074">
        <w:rPr>
          <w:rFonts w:cs="Calibri"/>
        </w:rPr>
        <w:t xml:space="preserve">Whoever believes in me, as Scripture has said, rivers of living water will flow from within them.’ </w:t>
      </w:r>
      <w:r w:rsidRPr="000A4074">
        <w:rPr>
          <w:rFonts w:cs="Calibri"/>
          <w:vertAlign w:val="superscript"/>
        </w:rPr>
        <w:t>39 </w:t>
      </w:r>
      <w:r w:rsidRPr="000A4074">
        <w:rPr>
          <w:rFonts w:cs="Calibri"/>
        </w:rPr>
        <w:t>By this he meant the Spirit, whom those who believed in him were later to receive. Up to that time the Spirit had not been given, since Jesus had not yet been glorified.</w:t>
      </w:r>
    </w:p>
    <w:sectPr w:rsidR="000A4074" w:rsidRPr="00FF703B" w:rsidSect="00464E6A">
      <w:pgSz w:w="16840" w:h="1190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0032" w14:textId="77777777" w:rsidR="000A4074" w:rsidRDefault="000A4074" w:rsidP="000A4074">
      <w:r>
        <w:separator/>
      </w:r>
    </w:p>
  </w:endnote>
  <w:endnote w:type="continuationSeparator" w:id="0">
    <w:p w14:paraId="6BD7FE84" w14:textId="77777777" w:rsidR="000A4074" w:rsidRDefault="000A4074" w:rsidP="000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2162" w14:textId="77777777" w:rsidR="000A4074" w:rsidRDefault="000A4074" w:rsidP="000A4074">
      <w:r>
        <w:separator/>
      </w:r>
    </w:p>
  </w:footnote>
  <w:footnote w:type="continuationSeparator" w:id="0">
    <w:p w14:paraId="262EDC9E" w14:textId="77777777" w:rsidR="000A4074" w:rsidRDefault="000A4074" w:rsidP="000A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4"/>
    <w:rsid w:val="000A4074"/>
    <w:rsid w:val="001669BA"/>
    <w:rsid w:val="001D1F28"/>
    <w:rsid w:val="003D16DE"/>
    <w:rsid w:val="003D2DFE"/>
    <w:rsid w:val="00464D7D"/>
    <w:rsid w:val="00464E6A"/>
    <w:rsid w:val="00500DB0"/>
    <w:rsid w:val="006D1F80"/>
    <w:rsid w:val="00713575"/>
    <w:rsid w:val="00740D7A"/>
    <w:rsid w:val="00751282"/>
    <w:rsid w:val="008617A1"/>
    <w:rsid w:val="00875A4E"/>
    <w:rsid w:val="008D1CBA"/>
    <w:rsid w:val="009A7EA4"/>
    <w:rsid w:val="009C60B7"/>
    <w:rsid w:val="00A57F30"/>
    <w:rsid w:val="00B6484E"/>
    <w:rsid w:val="00B8567D"/>
    <w:rsid w:val="00BF64CE"/>
    <w:rsid w:val="00D66389"/>
    <w:rsid w:val="00D95D97"/>
    <w:rsid w:val="00F27E80"/>
    <w:rsid w:val="00F76FC2"/>
    <w:rsid w:val="00FF7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CBFC3"/>
  <w14:defaultImageDpi w14:val="300"/>
  <w15:docId w15:val="{F938A0C0-6D1F-8149-A2B3-3D028790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EastAsia" w:hAnsi="Source Sans Pro"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201/Documents/OneDrive/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15</TotalTime>
  <Pages>1</Pages>
  <Words>576</Words>
  <Characters>2433</Characters>
  <Application>Microsoft Office Word</Application>
  <DocSecurity>0</DocSecurity>
  <Lines>128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Faulks</dc:creator>
  <cp:keywords/>
  <dc:description/>
  <cp:lastModifiedBy>Simon Faulks</cp:lastModifiedBy>
  <cp:revision>5</cp:revision>
  <dcterms:created xsi:type="dcterms:W3CDTF">2020-05-26T10:59:00Z</dcterms:created>
  <dcterms:modified xsi:type="dcterms:W3CDTF">2020-05-26T15:29:00Z</dcterms:modified>
</cp:coreProperties>
</file>